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C7" w:rsidRDefault="006B54C7" w:rsidP="00705FDB">
      <w:pPr>
        <w:spacing w:after="0"/>
        <w:jc w:val="center"/>
        <w:rPr>
          <w:rFonts w:ascii="Cambria" w:hAnsi="Cambria"/>
          <w:color w:val="000000"/>
          <w:sz w:val="36"/>
          <w:szCs w:val="36"/>
        </w:rPr>
      </w:pPr>
      <w:r w:rsidRPr="005D5CB9">
        <w:rPr>
          <w:rFonts w:ascii="Cambria" w:hAnsi="Cambria"/>
          <w:noProof/>
          <w:color w:val="000000"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link.gif" style="width:45.75pt;height:41.25pt;visibility:visible">
            <v:imagedata r:id="rId4" o:title=""/>
          </v:shape>
        </w:pict>
      </w:r>
      <w:r w:rsidRPr="00EC1177">
        <w:rPr>
          <w:rFonts w:ascii="Cambria" w:hAnsi="Cambria"/>
          <w:noProof/>
          <w:color w:val="000000"/>
          <w:sz w:val="36"/>
          <w:szCs w:val="36"/>
          <w:lang w:eastAsia="pl-PL"/>
        </w:rPr>
        <w:t xml:space="preserve"> </w:t>
      </w:r>
      <w:r>
        <w:rPr>
          <w:rFonts w:ascii="Cambria" w:hAnsi="Cambria"/>
          <w:noProof/>
          <w:color w:val="000000"/>
          <w:sz w:val="36"/>
          <w:szCs w:val="36"/>
          <w:lang w:eastAsia="pl-PL"/>
        </w:rPr>
        <w:t xml:space="preserve">        </w:t>
      </w:r>
      <w:r w:rsidRPr="005D5CB9">
        <w:rPr>
          <w:rFonts w:ascii="Cambria" w:hAnsi="Cambria"/>
          <w:noProof/>
          <w:color w:val="000000"/>
          <w:sz w:val="36"/>
          <w:szCs w:val="36"/>
          <w:lang w:eastAsia="pl-PL"/>
        </w:rPr>
        <w:pict>
          <v:shape id="Obraz 2" o:spid="_x0000_i1026" type="#_x0000_t75" style="width:32.25pt;height:35.25pt;visibility:visible">
            <v:imagedata r:id="rId5" o:title=""/>
          </v:shape>
        </w:pict>
      </w:r>
      <w:r>
        <w:rPr>
          <w:rFonts w:ascii="Cambria" w:hAnsi="Cambria"/>
          <w:noProof/>
          <w:color w:val="000000"/>
          <w:sz w:val="36"/>
          <w:szCs w:val="36"/>
          <w:lang w:eastAsia="pl-PL"/>
        </w:rPr>
        <w:t xml:space="preserve">           </w:t>
      </w:r>
      <w:r w:rsidRPr="005D5CB9">
        <w:rPr>
          <w:rFonts w:ascii="Cambria" w:hAnsi="Cambria"/>
          <w:noProof/>
          <w:color w:val="000000"/>
          <w:sz w:val="36"/>
          <w:szCs w:val="36"/>
          <w:lang w:eastAsia="pl-PL"/>
        </w:rPr>
        <w:pict>
          <v:shape id="Obraz 3" o:spid="_x0000_i1027" type="#_x0000_t75" alt="powiat_logo.png" style="width:30pt;height:36.75pt;visibility:visible">
            <v:imagedata r:id="rId6" o:title=""/>
          </v:shape>
        </w:pict>
      </w:r>
    </w:p>
    <w:p w:rsidR="006B54C7" w:rsidRPr="00B2439E" w:rsidRDefault="006B54C7" w:rsidP="00110E45">
      <w:pPr>
        <w:spacing w:after="0"/>
        <w:jc w:val="center"/>
        <w:rPr>
          <w:rFonts w:ascii="Cambria" w:hAnsi="Cambria"/>
          <w:color w:val="000000"/>
          <w:sz w:val="32"/>
          <w:szCs w:val="32"/>
        </w:rPr>
      </w:pPr>
      <w:r w:rsidRPr="00B2439E">
        <w:rPr>
          <w:rFonts w:ascii="Cambria" w:hAnsi="Cambria"/>
          <w:color w:val="000000"/>
          <w:sz w:val="32"/>
          <w:szCs w:val="32"/>
        </w:rPr>
        <w:t xml:space="preserve">XXI  EDYCJA PILSKICH  CZWARTKÓW   LEKKOATLETYCZNYCH  </w:t>
      </w:r>
    </w:p>
    <w:p w:rsidR="006B54C7" w:rsidRPr="00B2439E" w:rsidRDefault="006B54C7" w:rsidP="00110E45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  <w:r w:rsidRPr="00B2439E">
        <w:rPr>
          <w:rFonts w:ascii="Cambria" w:hAnsi="Cambria"/>
          <w:color w:val="000000"/>
          <w:sz w:val="28"/>
          <w:szCs w:val="28"/>
        </w:rPr>
        <w:t xml:space="preserve">  RUNDA  JESIENNA  2016</w:t>
      </w: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</w:p>
    <w:p w:rsidR="006B54C7" w:rsidRPr="00651DFA" w:rsidRDefault="006B54C7" w:rsidP="00D82404">
      <w:pPr>
        <w:spacing w:after="0"/>
        <w:jc w:val="center"/>
        <w:rPr>
          <w:rFonts w:ascii="Cambria" w:hAnsi="Cambria"/>
          <w:b/>
          <w:color w:val="00B050"/>
          <w:sz w:val="40"/>
          <w:szCs w:val="40"/>
        </w:rPr>
      </w:pPr>
      <w:r w:rsidRPr="00651DFA">
        <w:rPr>
          <w:rFonts w:ascii="Cambria" w:hAnsi="Cambria"/>
          <w:b/>
          <w:color w:val="00B050"/>
          <w:sz w:val="40"/>
          <w:szCs w:val="40"/>
        </w:rPr>
        <w:t>Z A P R A S Z A M Y</w:t>
      </w:r>
    </w:p>
    <w:p w:rsidR="006B54C7" w:rsidRPr="00B2439E" w:rsidRDefault="006B54C7" w:rsidP="00EC1177">
      <w:pPr>
        <w:spacing w:after="0" w:line="240" w:lineRule="auto"/>
        <w:jc w:val="center"/>
        <w:rPr>
          <w:rFonts w:ascii="Cambria" w:hAnsi="Cambria"/>
          <w:b/>
          <w:color w:val="000000"/>
          <w:sz w:val="26"/>
          <w:szCs w:val="26"/>
        </w:rPr>
      </w:pPr>
      <w:r w:rsidRPr="00B2439E">
        <w:rPr>
          <w:rFonts w:ascii="Cambria" w:hAnsi="Cambria"/>
          <w:b/>
          <w:color w:val="000000"/>
          <w:sz w:val="26"/>
          <w:szCs w:val="26"/>
        </w:rPr>
        <w:t>DZIECI ZE SZKÓŁ PODSTAWOWYCH Z PIŁY, POWIATU PILSKIEGO I REGIONU</w:t>
      </w:r>
    </w:p>
    <w:p w:rsidR="006B54C7" w:rsidRPr="00B2439E" w:rsidRDefault="006B54C7" w:rsidP="00D82404">
      <w:pPr>
        <w:spacing w:after="0" w:line="240" w:lineRule="auto"/>
        <w:jc w:val="center"/>
        <w:rPr>
          <w:rFonts w:ascii="Cambria" w:hAnsi="Cambria"/>
          <w:b/>
          <w:color w:val="000000"/>
          <w:sz w:val="26"/>
          <w:szCs w:val="26"/>
        </w:rPr>
      </w:pPr>
      <w:r w:rsidRPr="00B2439E">
        <w:rPr>
          <w:rFonts w:ascii="Cambria" w:hAnsi="Cambria"/>
          <w:b/>
          <w:color w:val="000000"/>
          <w:sz w:val="26"/>
          <w:szCs w:val="26"/>
        </w:rPr>
        <w:t>DO UDZIAŁU W  PILSKICH  CZWARTKACH  LEKKOATLETYCZNYCH</w:t>
      </w: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</w:p>
    <w:p w:rsidR="006B54C7" w:rsidRPr="00B2439E" w:rsidRDefault="006B54C7" w:rsidP="00AC43D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B2439E">
        <w:rPr>
          <w:rFonts w:ascii="Cambria" w:hAnsi="Cambria"/>
          <w:b/>
          <w:sz w:val="28"/>
          <w:szCs w:val="28"/>
        </w:rPr>
        <w:t xml:space="preserve">PIERWSZY  MEETING  ODBĘDZIE SIĘ  W RAMACH </w:t>
      </w:r>
    </w:p>
    <w:p w:rsidR="006B54C7" w:rsidRPr="00B2439E" w:rsidRDefault="006B54C7" w:rsidP="00AC43D1">
      <w:pPr>
        <w:spacing w:after="0"/>
        <w:jc w:val="center"/>
        <w:rPr>
          <w:rFonts w:ascii="Cambria" w:hAnsi="Cambria"/>
          <w:b/>
          <w:color w:val="FF0000"/>
          <w:sz w:val="32"/>
          <w:szCs w:val="32"/>
        </w:rPr>
      </w:pPr>
      <w:r w:rsidRPr="00B2439E">
        <w:rPr>
          <w:rFonts w:ascii="Cambria" w:hAnsi="Cambria"/>
          <w:b/>
          <w:color w:val="FF0000"/>
          <w:sz w:val="32"/>
          <w:szCs w:val="32"/>
        </w:rPr>
        <w:t>EUROPEJSKIEGO TYGODNIA SPORTU</w:t>
      </w: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7" o:spid="_x0000_i1028" type="#_x0000_t75" alt="pobrany plik.png" style="width:441.75pt;height:47.25pt;visibility:visible">
            <v:imagedata r:id="rId7" o:title=""/>
          </v:shape>
        </w:pict>
      </w: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21" o:spid="_x0000_i1029" type="#_x0000_t75" alt="GrandPrixPolskiLaŁódź17_19czerwca2016 109.jpg" style="width:145.5pt;height:108.75pt;visibility:visible">
            <v:imagedata r:id="rId8" o:title=""/>
          </v:shape>
        </w:pict>
      </w:r>
      <w:r>
        <w:rPr>
          <w:rFonts w:ascii="Cambria" w:hAnsi="Cambria"/>
          <w:color w:val="FF0000"/>
          <w:sz w:val="16"/>
          <w:szCs w:val="16"/>
        </w:rPr>
        <w:t xml:space="preserve"> </w:t>
      </w: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_x0000_i1030" type="#_x0000_t75" alt="GrandPrixPolskiLaŁódź17_19czerwca2016 195.jpg" style="width:2in;height:108pt;visibility:visible">
            <v:imagedata r:id="rId9" o:title=""/>
          </v:shape>
        </w:pict>
      </w: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19" o:spid="_x0000_i1031" type="#_x0000_t75" alt="GrandPrixPolskiLaŁódź17_19czerwca2016 107.jpg" style="width:145.5pt;height:108.75pt;visibility:visible">
            <v:imagedata r:id="rId10" o:title=""/>
          </v:shape>
        </w:pict>
      </w:r>
    </w:p>
    <w:p w:rsidR="006B54C7" w:rsidRPr="00EC1177" w:rsidRDefault="006B54C7" w:rsidP="00AC43D1">
      <w:pPr>
        <w:spacing w:after="0"/>
        <w:jc w:val="center"/>
        <w:rPr>
          <w:rFonts w:ascii="Cambria" w:hAnsi="Cambria"/>
          <w:color w:val="FF0000"/>
          <w:sz w:val="10"/>
          <w:szCs w:val="10"/>
        </w:rPr>
      </w:pP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  <w:r w:rsidRPr="005D5CB9">
        <w:rPr>
          <w:rFonts w:ascii="Cambria" w:hAnsi="Cambria"/>
          <w:noProof/>
          <w:sz w:val="10"/>
          <w:szCs w:val="10"/>
          <w:lang w:eastAsia="pl-PL"/>
        </w:rPr>
        <w:pict>
          <v:shape id="Obraz 1" o:spid="_x0000_i1032" type="#_x0000_t75" alt="GrandPrix2czerwca2016 057" style="width:143.25pt;height:108.75pt;visibility:visible">
            <v:imagedata r:id="rId11" o:title=""/>
          </v:shape>
        </w:pict>
      </w:r>
      <w:r>
        <w:rPr>
          <w:rFonts w:ascii="Cambria" w:hAnsi="Cambria"/>
          <w:color w:val="FF0000"/>
          <w:sz w:val="16"/>
          <w:szCs w:val="16"/>
        </w:rPr>
        <w:t xml:space="preserve"> </w:t>
      </w:r>
      <w:r w:rsidRPr="005D5CB9">
        <w:rPr>
          <w:rFonts w:ascii="Cambria" w:hAnsi="Cambria" w:cs="Tahoma"/>
          <w:noProof/>
          <w:sz w:val="10"/>
          <w:szCs w:val="10"/>
          <w:lang w:eastAsia="pl-PL"/>
        </w:rPr>
        <w:pict>
          <v:shape id="_x0000_i1033" type="#_x0000_t75" alt="GrandPrix2czerwca2016 083" style="width:143.25pt;height:108pt;visibility:visible">
            <v:imagedata r:id="rId12" o:title=""/>
          </v:shape>
        </w:pict>
      </w:r>
      <w:r w:rsidRPr="005D5CB9">
        <w:rPr>
          <w:rFonts w:ascii="Cambria" w:hAnsi="Cambria" w:cs="Tahoma"/>
          <w:noProof/>
          <w:sz w:val="10"/>
          <w:szCs w:val="10"/>
          <w:lang w:eastAsia="pl-PL"/>
        </w:rPr>
        <w:pict>
          <v:shape id="Obraz 4" o:spid="_x0000_i1034" type="#_x0000_t75" alt="GrandPrix2czerwca2016 065" style="width:143.25pt;height:108pt;visibility:visible">
            <v:imagedata r:id="rId13" o:title=""/>
          </v:shape>
        </w:pict>
      </w:r>
    </w:p>
    <w:p w:rsidR="006B54C7" w:rsidRPr="00EC1177" w:rsidRDefault="006B54C7" w:rsidP="00AC43D1">
      <w:pPr>
        <w:spacing w:after="0"/>
        <w:jc w:val="center"/>
        <w:rPr>
          <w:rFonts w:ascii="Cambria" w:hAnsi="Cambria"/>
          <w:noProof/>
          <w:color w:val="FF0000"/>
          <w:sz w:val="10"/>
          <w:szCs w:val="10"/>
          <w:lang w:eastAsia="pl-PL"/>
        </w:rPr>
      </w:pP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5" o:spid="_x0000_i1035" type="#_x0000_t75" style="width:145.5pt;height:109.5pt;visibility:visible">
            <v:imagedata r:id="rId14" o:title=""/>
          </v:shape>
        </w:pict>
      </w:r>
      <w:r>
        <w:rPr>
          <w:rFonts w:ascii="Cambria" w:hAnsi="Cambria"/>
          <w:color w:val="FF0000"/>
          <w:sz w:val="16"/>
          <w:szCs w:val="16"/>
        </w:rPr>
        <w:t xml:space="preserve"> </w:t>
      </w: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13" o:spid="_x0000_i1036" type="#_x0000_t75" style="width:144.75pt;height:107.25pt;visibility:visible">
            <v:imagedata r:id="rId15" o:title=""/>
          </v:shape>
        </w:pict>
      </w:r>
      <w:r>
        <w:rPr>
          <w:rFonts w:ascii="Cambria" w:hAnsi="Cambria"/>
          <w:color w:val="FF0000"/>
          <w:sz w:val="16"/>
          <w:szCs w:val="16"/>
        </w:rPr>
        <w:t xml:space="preserve"> </w:t>
      </w:r>
      <w:r w:rsidRPr="005D5CB9">
        <w:rPr>
          <w:rFonts w:ascii="Cambria" w:hAnsi="Cambria"/>
          <w:noProof/>
          <w:color w:val="FF0000"/>
          <w:sz w:val="16"/>
          <w:szCs w:val="16"/>
          <w:lang w:eastAsia="pl-PL"/>
        </w:rPr>
        <w:pict>
          <v:shape id="Obraz 9" o:spid="_x0000_i1037" type="#_x0000_t75" style="width:145.5pt;height:109.5pt;visibility:visible">
            <v:imagedata r:id="rId16" o:title=""/>
          </v:shape>
        </w:pict>
      </w:r>
    </w:p>
    <w:p w:rsidR="006B54C7" w:rsidRDefault="006B54C7" w:rsidP="00AC43D1">
      <w:pPr>
        <w:spacing w:after="0"/>
        <w:jc w:val="center"/>
        <w:rPr>
          <w:rFonts w:ascii="Cambria" w:hAnsi="Cambria"/>
          <w:color w:val="FF0000"/>
          <w:sz w:val="16"/>
          <w:szCs w:val="16"/>
        </w:rPr>
      </w:pPr>
    </w:p>
    <w:p w:rsidR="006B54C7" w:rsidRPr="00532513" w:rsidRDefault="006B54C7" w:rsidP="00D82404">
      <w:pPr>
        <w:spacing w:after="0"/>
        <w:jc w:val="center"/>
        <w:rPr>
          <w:rFonts w:ascii="Cambria" w:hAnsi="Cambria"/>
          <w:b/>
          <w:color w:val="FF0000"/>
          <w:sz w:val="24"/>
          <w:szCs w:val="24"/>
        </w:rPr>
      </w:pPr>
      <w:r w:rsidRPr="00532513">
        <w:rPr>
          <w:rFonts w:ascii="Cambria" w:hAnsi="Cambria"/>
          <w:b/>
          <w:color w:val="FF0000"/>
          <w:sz w:val="24"/>
          <w:szCs w:val="24"/>
        </w:rPr>
        <w:t xml:space="preserve">PIERWSZY  MEETING  </w:t>
      </w:r>
      <w:r>
        <w:rPr>
          <w:rFonts w:ascii="Cambria" w:hAnsi="Cambria"/>
          <w:b/>
          <w:color w:val="FF0000"/>
          <w:sz w:val="24"/>
          <w:szCs w:val="24"/>
        </w:rPr>
        <w:t>ODBĘDZIE SIĘ  15</w:t>
      </w:r>
      <w:r w:rsidRPr="00532513">
        <w:rPr>
          <w:rFonts w:ascii="Cambria" w:hAnsi="Cambria"/>
          <w:b/>
          <w:color w:val="FF0000"/>
          <w:sz w:val="24"/>
          <w:szCs w:val="24"/>
        </w:rPr>
        <w:t xml:space="preserve"> </w:t>
      </w:r>
      <w:r>
        <w:rPr>
          <w:rFonts w:ascii="Cambria" w:hAnsi="Cambria"/>
          <w:b/>
          <w:color w:val="FF0000"/>
          <w:sz w:val="24"/>
          <w:szCs w:val="24"/>
        </w:rPr>
        <w:t>WRZESNIA</w:t>
      </w:r>
      <w:r w:rsidRPr="00532513">
        <w:rPr>
          <w:rFonts w:ascii="Cambria" w:hAnsi="Cambria"/>
          <w:b/>
          <w:color w:val="FF0000"/>
          <w:sz w:val="24"/>
          <w:szCs w:val="24"/>
        </w:rPr>
        <w:t xml:space="preserve">  201</w:t>
      </w:r>
      <w:r>
        <w:rPr>
          <w:rFonts w:ascii="Cambria" w:hAnsi="Cambria"/>
          <w:b/>
          <w:color w:val="FF0000"/>
          <w:sz w:val="24"/>
          <w:szCs w:val="24"/>
        </w:rPr>
        <w:t>6</w:t>
      </w:r>
      <w:r w:rsidRPr="00532513">
        <w:rPr>
          <w:rFonts w:ascii="Cambria" w:hAnsi="Cambria"/>
          <w:b/>
          <w:color w:val="FF0000"/>
          <w:sz w:val="24"/>
          <w:szCs w:val="24"/>
        </w:rPr>
        <w:t>r.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532513">
        <w:rPr>
          <w:rFonts w:ascii="Cambria" w:hAnsi="Cambria"/>
          <w:b/>
          <w:color w:val="FF0000"/>
          <w:sz w:val="24"/>
          <w:szCs w:val="24"/>
        </w:rPr>
        <w:t>godz. 1</w:t>
      </w:r>
      <w:r>
        <w:rPr>
          <w:rFonts w:ascii="Cambria" w:hAnsi="Cambria"/>
          <w:b/>
          <w:color w:val="FF0000"/>
          <w:sz w:val="24"/>
          <w:szCs w:val="24"/>
        </w:rPr>
        <w:t>5</w:t>
      </w:r>
      <w:r w:rsidRPr="00532513">
        <w:rPr>
          <w:rFonts w:ascii="Cambria" w:hAnsi="Cambria"/>
          <w:b/>
          <w:color w:val="FF0000"/>
          <w:sz w:val="24"/>
          <w:szCs w:val="24"/>
        </w:rPr>
        <w:t>.</w:t>
      </w:r>
      <w:r>
        <w:rPr>
          <w:rFonts w:ascii="Cambria" w:hAnsi="Cambria"/>
          <w:b/>
          <w:color w:val="FF0000"/>
          <w:sz w:val="24"/>
          <w:szCs w:val="24"/>
        </w:rPr>
        <w:t>3</w:t>
      </w:r>
      <w:r w:rsidRPr="00532513">
        <w:rPr>
          <w:rFonts w:ascii="Cambria" w:hAnsi="Cambria"/>
          <w:b/>
          <w:color w:val="FF0000"/>
          <w:sz w:val="24"/>
          <w:szCs w:val="24"/>
        </w:rPr>
        <w:t>0</w:t>
      </w:r>
    </w:p>
    <w:p w:rsidR="006B54C7" w:rsidRPr="00532513" w:rsidRDefault="006B54C7" w:rsidP="00434FAD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Planowane miejsce - STADION</w:t>
      </w:r>
      <w:r w:rsidRPr="00532513">
        <w:rPr>
          <w:rFonts w:ascii="Cambria" w:hAnsi="Cambria"/>
          <w:b/>
          <w:sz w:val="24"/>
          <w:szCs w:val="24"/>
        </w:rPr>
        <w:t xml:space="preserve">  MOSiR  PIŁA,  ul. Żeromskiego 90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B54C7" w:rsidRPr="008A7FA0" w:rsidRDefault="006B54C7" w:rsidP="000F244D">
      <w:pPr>
        <w:spacing w:after="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8A7FA0">
        <w:rPr>
          <w:rFonts w:ascii="Cambria" w:hAnsi="Cambria"/>
          <w:b/>
          <w:color w:val="000000"/>
          <w:sz w:val="24"/>
          <w:szCs w:val="24"/>
          <w:u w:val="single"/>
        </w:rPr>
        <w:t>w załączeniu</w:t>
      </w:r>
    </w:p>
    <w:p w:rsidR="006B54C7" w:rsidRPr="001B7F64" w:rsidRDefault="006B54C7" w:rsidP="000F244D">
      <w:pPr>
        <w:spacing w:after="0"/>
        <w:rPr>
          <w:rFonts w:ascii="Cambria" w:hAnsi="Cambria"/>
          <w:color w:val="000000"/>
          <w:sz w:val="24"/>
          <w:szCs w:val="24"/>
        </w:rPr>
      </w:pPr>
      <w:r w:rsidRPr="001B7F64">
        <w:rPr>
          <w:rFonts w:ascii="Cambria" w:hAnsi="Cambria"/>
          <w:color w:val="000000"/>
          <w:sz w:val="24"/>
          <w:szCs w:val="24"/>
        </w:rPr>
        <w:t>* harmonogram</w:t>
      </w:r>
    </w:p>
    <w:p w:rsidR="006B54C7" w:rsidRPr="001B7F64" w:rsidRDefault="006B54C7" w:rsidP="000F244D">
      <w:pPr>
        <w:spacing w:after="0"/>
        <w:rPr>
          <w:rFonts w:ascii="Cambria" w:hAnsi="Cambria"/>
          <w:color w:val="000000"/>
          <w:sz w:val="24"/>
          <w:szCs w:val="24"/>
        </w:rPr>
      </w:pPr>
      <w:r w:rsidRPr="001B7F64">
        <w:rPr>
          <w:rFonts w:ascii="Cambria" w:hAnsi="Cambria"/>
          <w:color w:val="000000"/>
          <w:sz w:val="24"/>
          <w:szCs w:val="24"/>
        </w:rPr>
        <w:t>* wzór karty startowej</w:t>
      </w:r>
    </w:p>
    <w:p w:rsidR="006B54C7" w:rsidRPr="001B7F64" w:rsidRDefault="006B54C7" w:rsidP="000F244D">
      <w:pPr>
        <w:spacing w:after="0"/>
        <w:rPr>
          <w:rFonts w:ascii="Cambria" w:hAnsi="Cambria"/>
          <w:color w:val="000000"/>
          <w:sz w:val="24"/>
          <w:szCs w:val="24"/>
        </w:rPr>
      </w:pPr>
      <w:r w:rsidRPr="001B7F64">
        <w:rPr>
          <w:rFonts w:ascii="Cambria" w:hAnsi="Cambria"/>
          <w:color w:val="000000"/>
          <w:sz w:val="24"/>
          <w:szCs w:val="24"/>
        </w:rPr>
        <w:t>* regulamin</w:t>
      </w:r>
    </w:p>
    <w:p w:rsidR="006B54C7" w:rsidRPr="001B7F64" w:rsidRDefault="006B54C7" w:rsidP="00550845">
      <w:pPr>
        <w:spacing w:after="0"/>
        <w:rPr>
          <w:rFonts w:ascii="Cambria" w:hAnsi="Cambria"/>
          <w:color w:val="000000"/>
          <w:sz w:val="24"/>
          <w:szCs w:val="24"/>
        </w:rPr>
      </w:pPr>
      <w:r w:rsidRPr="001B7F64">
        <w:rPr>
          <w:rFonts w:ascii="Cambria" w:hAnsi="Cambria"/>
          <w:color w:val="000000"/>
          <w:sz w:val="24"/>
          <w:szCs w:val="24"/>
        </w:rPr>
        <w:t>* oświadczenie rodziców</w:t>
      </w:r>
    </w:p>
    <w:sectPr w:rsidR="006B54C7" w:rsidRPr="001B7F64" w:rsidSect="00EC11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D1"/>
    <w:rsid w:val="00034FC3"/>
    <w:rsid w:val="00074B86"/>
    <w:rsid w:val="000C5CC1"/>
    <w:rsid w:val="000F244D"/>
    <w:rsid w:val="00110E45"/>
    <w:rsid w:val="0011381B"/>
    <w:rsid w:val="00192A6E"/>
    <w:rsid w:val="001B7485"/>
    <w:rsid w:val="001B7F64"/>
    <w:rsid w:val="00206B1C"/>
    <w:rsid w:val="00233641"/>
    <w:rsid w:val="002F091B"/>
    <w:rsid w:val="003028E8"/>
    <w:rsid w:val="00360BD2"/>
    <w:rsid w:val="00363C08"/>
    <w:rsid w:val="00371212"/>
    <w:rsid w:val="003924F3"/>
    <w:rsid w:val="003C7425"/>
    <w:rsid w:val="003D0CC5"/>
    <w:rsid w:val="004057CD"/>
    <w:rsid w:val="004126A8"/>
    <w:rsid w:val="00434FAD"/>
    <w:rsid w:val="00450616"/>
    <w:rsid w:val="004E3314"/>
    <w:rsid w:val="004E35BE"/>
    <w:rsid w:val="00532513"/>
    <w:rsid w:val="00550845"/>
    <w:rsid w:val="005D313B"/>
    <w:rsid w:val="005D5CB9"/>
    <w:rsid w:val="00601744"/>
    <w:rsid w:val="00636E2D"/>
    <w:rsid w:val="00651DFA"/>
    <w:rsid w:val="006878BB"/>
    <w:rsid w:val="00690B5E"/>
    <w:rsid w:val="00693CD1"/>
    <w:rsid w:val="006A2B82"/>
    <w:rsid w:val="006B54C7"/>
    <w:rsid w:val="00705FDB"/>
    <w:rsid w:val="00721DF6"/>
    <w:rsid w:val="00727BF6"/>
    <w:rsid w:val="007857A9"/>
    <w:rsid w:val="0080138E"/>
    <w:rsid w:val="00813E74"/>
    <w:rsid w:val="0084159E"/>
    <w:rsid w:val="008A7FA0"/>
    <w:rsid w:val="008C1EA3"/>
    <w:rsid w:val="008D146B"/>
    <w:rsid w:val="008E40EF"/>
    <w:rsid w:val="008F51DE"/>
    <w:rsid w:val="00917D58"/>
    <w:rsid w:val="009B460E"/>
    <w:rsid w:val="009E4343"/>
    <w:rsid w:val="00A60320"/>
    <w:rsid w:val="00AC43D1"/>
    <w:rsid w:val="00AE2C40"/>
    <w:rsid w:val="00B2439E"/>
    <w:rsid w:val="00B453D5"/>
    <w:rsid w:val="00B617D6"/>
    <w:rsid w:val="00B8551E"/>
    <w:rsid w:val="00BD1147"/>
    <w:rsid w:val="00BE60C1"/>
    <w:rsid w:val="00C417CF"/>
    <w:rsid w:val="00C4204A"/>
    <w:rsid w:val="00CD3454"/>
    <w:rsid w:val="00CE4AC1"/>
    <w:rsid w:val="00D021D9"/>
    <w:rsid w:val="00D47D67"/>
    <w:rsid w:val="00D52EB6"/>
    <w:rsid w:val="00D661AA"/>
    <w:rsid w:val="00D82404"/>
    <w:rsid w:val="00DA78B1"/>
    <w:rsid w:val="00DD1111"/>
    <w:rsid w:val="00DF643E"/>
    <w:rsid w:val="00E33E39"/>
    <w:rsid w:val="00EC03F9"/>
    <w:rsid w:val="00EC1177"/>
    <w:rsid w:val="00EC43C0"/>
    <w:rsid w:val="00F7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PTKKF</dc:creator>
  <cp:keywords/>
  <dc:description/>
  <cp:lastModifiedBy>Elżbieta Puchalska</cp:lastModifiedBy>
  <cp:revision>2</cp:revision>
  <dcterms:created xsi:type="dcterms:W3CDTF">2016-09-01T14:34:00Z</dcterms:created>
  <dcterms:modified xsi:type="dcterms:W3CDTF">2016-09-01T14:34:00Z</dcterms:modified>
</cp:coreProperties>
</file>